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F3" w:rsidRPr="00D10C18" w:rsidRDefault="00BD12F3" w:rsidP="00F4136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11pt;margin-top:-9pt;width:44pt;height:33.15pt;z-index:251658240;visibility:visible">
            <v:imagedata r:id="rId5" o:title=""/>
            <w10:wrap type="square"/>
          </v:shape>
        </w:pict>
      </w:r>
      <w:r w:rsidRPr="00D10C18">
        <w:rPr>
          <w:rFonts w:ascii="Arial" w:hAnsi="Arial" w:cs="Arial"/>
          <w:sz w:val="20"/>
          <w:szCs w:val="20"/>
        </w:rPr>
        <w:t>Dr. FERNANDO R. JAÉN</w:t>
      </w:r>
      <w:r>
        <w:rPr>
          <w:rFonts w:ascii="Arial" w:hAnsi="Arial" w:cs="Arial"/>
          <w:sz w:val="20"/>
          <w:szCs w:val="20"/>
        </w:rPr>
        <w:t>, Odontólogo</w:t>
      </w:r>
    </w:p>
    <w:p w:rsidR="00BD12F3" w:rsidRPr="00D10C18" w:rsidRDefault="00BD12F3" w:rsidP="00D10C1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D10C18">
        <w:rPr>
          <w:rFonts w:ascii="Algerian" w:hAnsi="Algerian" w:cs="Arial"/>
          <w:sz w:val="20"/>
          <w:szCs w:val="20"/>
        </w:rPr>
        <w:t xml:space="preserve">                            </w:t>
      </w:r>
      <w:r>
        <w:rPr>
          <w:rFonts w:ascii="Algerian" w:hAnsi="Algerian" w:cs="Arial"/>
          <w:sz w:val="20"/>
          <w:szCs w:val="20"/>
        </w:rPr>
        <w:t xml:space="preserve">                            </w:t>
      </w:r>
      <w:r w:rsidRPr="00D10C18">
        <w:rPr>
          <w:rFonts w:ascii="Algerian" w:hAnsi="Algerian" w:cs="Arial"/>
          <w:sz w:val="20"/>
          <w:szCs w:val="20"/>
        </w:rPr>
        <w:t xml:space="preserve"> </w:t>
      </w:r>
      <w:r w:rsidRPr="00D10C18">
        <w:rPr>
          <w:rFonts w:ascii="Arial" w:hAnsi="Arial" w:cs="Arial"/>
          <w:sz w:val="20"/>
          <w:szCs w:val="20"/>
        </w:rPr>
        <w:t>INFORMACIÓN DEL PACIENTE</w:t>
      </w:r>
    </w:p>
    <w:p w:rsidR="00BD12F3" w:rsidRPr="00D10C18" w:rsidRDefault="00BD12F3" w:rsidP="00F4136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D12F3" w:rsidRPr="00D10C18" w:rsidRDefault="00BD12F3" w:rsidP="00FE084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Pr="00D10C18">
        <w:rPr>
          <w:rFonts w:ascii="Arial" w:hAnsi="Arial" w:cs="Arial"/>
          <w:sz w:val="20"/>
          <w:szCs w:val="20"/>
        </w:rPr>
        <w:t>Fecha: _______________________</w:t>
      </w:r>
    </w:p>
    <w:p w:rsidR="00BD12F3" w:rsidRPr="00D10C18" w:rsidRDefault="00BD12F3" w:rsidP="00C04A53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Esta información suya es muy importante y necesaria para poder atenderle adecuadamente. Por favor nos contesta todo lo solicitado.</w:t>
      </w:r>
    </w:p>
    <w:p w:rsidR="00BD12F3" w:rsidRPr="00D10C18" w:rsidRDefault="00BD12F3" w:rsidP="0036030D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  <w:sz w:val="20"/>
          <w:szCs w:val="20"/>
        </w:rPr>
      </w:pPr>
      <w:r w:rsidRPr="00D10C18">
        <w:rPr>
          <w:rFonts w:ascii="Arial" w:hAnsi="Arial" w:cs="Arial"/>
          <w:b/>
          <w:sz w:val="20"/>
          <w:szCs w:val="20"/>
        </w:rPr>
        <w:t>INFORMACION GENERAL</w:t>
      </w:r>
    </w:p>
    <w:p w:rsidR="00BD12F3" w:rsidRPr="00D10C18" w:rsidRDefault="00BD12F3" w:rsidP="00F4136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10C18">
        <w:rPr>
          <w:rFonts w:ascii="Arial" w:hAnsi="Arial" w:cs="Arial"/>
          <w:sz w:val="20"/>
          <w:szCs w:val="20"/>
        </w:rPr>
        <w:t xml:space="preserve">Apellido </w:t>
      </w:r>
      <w:r>
        <w:rPr>
          <w:rFonts w:ascii="Arial" w:hAnsi="Arial" w:cs="Arial"/>
          <w:sz w:val="20"/>
          <w:szCs w:val="20"/>
        </w:rPr>
        <w:t>P</w:t>
      </w:r>
      <w:r w:rsidRPr="00D10C18">
        <w:rPr>
          <w:rFonts w:ascii="Arial" w:hAnsi="Arial" w:cs="Arial"/>
          <w:sz w:val="20"/>
          <w:szCs w:val="20"/>
        </w:rPr>
        <w:t>aterno:</w:t>
      </w:r>
      <w:r>
        <w:rPr>
          <w:rFonts w:ascii="Arial" w:hAnsi="Arial" w:cs="Arial"/>
          <w:sz w:val="20"/>
          <w:szCs w:val="20"/>
        </w:rPr>
        <w:t xml:space="preserve"> </w:t>
      </w:r>
      <w:r w:rsidRPr="00D10C18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  Apellido de Casada_____________________</w:t>
      </w:r>
    </w:p>
    <w:p w:rsidR="00BD12F3" w:rsidRPr="00D10C18" w:rsidRDefault="00BD12F3" w:rsidP="00F4136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Primer y Segundo Nombre</w:t>
      </w:r>
      <w:r w:rsidRPr="00D10C18">
        <w:rPr>
          <w:rFonts w:ascii="Arial" w:hAnsi="Arial" w:cs="Arial"/>
          <w:sz w:val="20"/>
          <w:szCs w:val="20"/>
        </w:rPr>
        <w:t>:______</w:t>
      </w:r>
      <w:r>
        <w:rPr>
          <w:rFonts w:ascii="Arial" w:hAnsi="Arial" w:cs="Arial"/>
          <w:sz w:val="20"/>
          <w:szCs w:val="20"/>
        </w:rPr>
        <w:t>________________  __________________</w:t>
      </w:r>
    </w:p>
    <w:p w:rsidR="00BD12F3" w:rsidRPr="00D10C18" w:rsidRDefault="00BD12F3" w:rsidP="00F4136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Género: Femenino__ Masculino__</w:t>
      </w:r>
    </w:p>
    <w:p w:rsidR="00BD12F3" w:rsidRPr="00D10C18" w:rsidRDefault="00BD12F3" w:rsidP="00F4136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10C18">
        <w:rPr>
          <w:rFonts w:ascii="Arial" w:hAnsi="Arial" w:cs="Arial"/>
          <w:sz w:val="20"/>
          <w:szCs w:val="20"/>
        </w:rPr>
        <w:t>Número de cédula o pasaporte:__________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BD12F3" w:rsidRPr="00D10C18" w:rsidRDefault="00BD12F3" w:rsidP="00F4136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10C18">
        <w:rPr>
          <w:rFonts w:ascii="Arial" w:hAnsi="Arial" w:cs="Arial"/>
          <w:sz w:val="20"/>
          <w:szCs w:val="20"/>
        </w:rPr>
        <w:t>Fecha de nacimiento: Día____________ Mes____________ Año___________</w:t>
      </w:r>
    </w:p>
    <w:p w:rsidR="00BD12F3" w:rsidRPr="00D10C18" w:rsidRDefault="00BD12F3" w:rsidP="00F4136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10C18">
        <w:rPr>
          <w:rFonts w:ascii="Arial" w:hAnsi="Arial" w:cs="Arial"/>
          <w:sz w:val="20"/>
          <w:szCs w:val="20"/>
        </w:rPr>
        <w:t>Lugar de nacimiento:_____________________________________________________</w:t>
      </w:r>
    </w:p>
    <w:p w:rsidR="00BD12F3" w:rsidRPr="00D10C18" w:rsidRDefault="00BD12F3" w:rsidP="00F4136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Dirección </w:t>
      </w:r>
      <w:r w:rsidRPr="00D10C18">
        <w:rPr>
          <w:rFonts w:ascii="Arial" w:hAnsi="Arial" w:cs="Arial"/>
          <w:sz w:val="20"/>
          <w:szCs w:val="20"/>
        </w:rPr>
        <w:t>residencial:______________________________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BD12F3" w:rsidRPr="00D10C18" w:rsidRDefault="00BD12F3" w:rsidP="00F4136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</w:t>
      </w:r>
      <w:r w:rsidRPr="00D10C18">
        <w:rPr>
          <w:rFonts w:ascii="Arial" w:hAnsi="Arial" w:cs="Arial"/>
          <w:sz w:val="20"/>
          <w:szCs w:val="20"/>
        </w:rPr>
        <w:t xml:space="preserve"> de apartado postal p</w:t>
      </w:r>
      <w:r>
        <w:rPr>
          <w:rFonts w:ascii="Arial" w:hAnsi="Arial" w:cs="Arial"/>
          <w:sz w:val="20"/>
          <w:szCs w:val="20"/>
        </w:rPr>
        <w:t>ropio o donde le podamos enviar correspondencia:___________</w:t>
      </w:r>
    </w:p>
    <w:p w:rsidR="00BD12F3" w:rsidRPr="00D10C18" w:rsidRDefault="00BD12F3" w:rsidP="00F4136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10C18">
        <w:rPr>
          <w:rFonts w:ascii="Arial" w:hAnsi="Arial" w:cs="Arial"/>
          <w:sz w:val="20"/>
          <w:szCs w:val="20"/>
        </w:rPr>
        <w:t>Ciudad:</w:t>
      </w:r>
      <w:r>
        <w:rPr>
          <w:rFonts w:ascii="Arial" w:hAnsi="Arial" w:cs="Arial"/>
          <w:sz w:val="20"/>
          <w:szCs w:val="20"/>
        </w:rPr>
        <w:t>______________</w:t>
      </w:r>
      <w:r w:rsidRPr="00D10C18">
        <w:rPr>
          <w:rFonts w:ascii="Arial" w:hAnsi="Arial" w:cs="Arial"/>
          <w:sz w:val="20"/>
          <w:szCs w:val="20"/>
        </w:rPr>
        <w:t xml:space="preserve"> País:</w:t>
      </w:r>
      <w:r>
        <w:rPr>
          <w:rFonts w:ascii="Arial" w:hAnsi="Arial" w:cs="Arial"/>
          <w:sz w:val="20"/>
          <w:szCs w:val="20"/>
        </w:rPr>
        <w:t>__________________</w:t>
      </w:r>
    </w:p>
    <w:p w:rsidR="00BD12F3" w:rsidRPr="00D10C18" w:rsidRDefault="00BD12F3" w:rsidP="00F4136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10C18">
        <w:rPr>
          <w:rFonts w:ascii="Arial" w:hAnsi="Arial" w:cs="Arial"/>
          <w:sz w:val="20"/>
          <w:szCs w:val="20"/>
        </w:rPr>
        <w:t>Teléfono en su residencia:________________</w:t>
      </w:r>
      <w:r>
        <w:rPr>
          <w:rFonts w:ascii="Arial" w:hAnsi="Arial" w:cs="Arial"/>
          <w:sz w:val="20"/>
          <w:szCs w:val="20"/>
        </w:rPr>
        <w:t>______</w:t>
      </w:r>
    </w:p>
    <w:p w:rsidR="00BD12F3" w:rsidRPr="00D10C18" w:rsidRDefault="00BD12F3" w:rsidP="00F4136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10C18">
        <w:rPr>
          <w:rFonts w:ascii="Arial" w:hAnsi="Arial" w:cs="Arial"/>
          <w:sz w:val="20"/>
          <w:szCs w:val="20"/>
        </w:rPr>
        <w:t>Teléfono celular:________________________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BD12F3" w:rsidRPr="0036030D" w:rsidRDefault="00BD12F3" w:rsidP="00F4136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val="it-IT"/>
        </w:rPr>
      </w:pPr>
      <w:r w:rsidRPr="0036030D">
        <w:rPr>
          <w:rFonts w:ascii="Arial" w:hAnsi="Arial" w:cs="Arial"/>
          <w:sz w:val="20"/>
          <w:szCs w:val="20"/>
          <w:lang w:val="it-IT"/>
        </w:rPr>
        <w:t xml:space="preserve">E-mail </w:t>
      </w:r>
      <w:r>
        <w:rPr>
          <w:rFonts w:ascii="Arial" w:hAnsi="Arial" w:cs="Arial"/>
          <w:sz w:val="20"/>
          <w:szCs w:val="20"/>
          <w:lang w:val="it-IT"/>
        </w:rPr>
        <w:t>y/</w:t>
      </w:r>
      <w:r w:rsidRPr="0036030D">
        <w:rPr>
          <w:rFonts w:ascii="Arial" w:hAnsi="Arial" w:cs="Arial"/>
          <w:sz w:val="20"/>
          <w:szCs w:val="20"/>
          <w:lang w:val="it-IT"/>
        </w:rPr>
        <w:t>o pagi</w:t>
      </w:r>
      <w:r>
        <w:rPr>
          <w:rFonts w:ascii="Arial" w:hAnsi="Arial" w:cs="Arial"/>
          <w:sz w:val="20"/>
          <w:szCs w:val="20"/>
          <w:lang w:val="it-IT"/>
        </w:rPr>
        <w:t>n</w:t>
      </w:r>
      <w:r w:rsidRPr="0036030D">
        <w:rPr>
          <w:rFonts w:ascii="Arial" w:hAnsi="Arial" w:cs="Arial"/>
          <w:sz w:val="20"/>
          <w:szCs w:val="20"/>
          <w:lang w:val="it-IT"/>
        </w:rPr>
        <w:t>a web:________________________________</w:t>
      </w:r>
      <w:r>
        <w:rPr>
          <w:rFonts w:ascii="Arial" w:hAnsi="Arial" w:cs="Arial"/>
          <w:sz w:val="20"/>
          <w:szCs w:val="20"/>
          <w:lang w:val="it-IT"/>
        </w:rPr>
        <w:t>____________________</w:t>
      </w:r>
    </w:p>
    <w:p w:rsidR="00BD12F3" w:rsidRPr="00D10C18" w:rsidRDefault="00BD12F3" w:rsidP="00F4136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10C18">
        <w:rPr>
          <w:rFonts w:ascii="Arial" w:hAnsi="Arial" w:cs="Arial"/>
          <w:sz w:val="20"/>
          <w:szCs w:val="20"/>
        </w:rPr>
        <w:t>Lugar de trabajo o estudio:________________________________________________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BD12F3" w:rsidRPr="00D10C18" w:rsidRDefault="00BD12F3" w:rsidP="00F4136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10C18">
        <w:rPr>
          <w:rFonts w:ascii="Arial" w:hAnsi="Arial" w:cs="Arial"/>
          <w:sz w:val="20"/>
          <w:szCs w:val="20"/>
        </w:rPr>
        <w:t>Teléfono de trabajo:____________________________________</w:t>
      </w:r>
    </w:p>
    <w:p w:rsidR="00BD12F3" w:rsidRPr="00D10C18" w:rsidRDefault="00BD12F3" w:rsidP="00F4136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10C18">
        <w:rPr>
          <w:rFonts w:ascii="Arial" w:hAnsi="Arial" w:cs="Arial"/>
          <w:sz w:val="20"/>
          <w:szCs w:val="20"/>
        </w:rPr>
        <w:t>Su actual o antigua ocupación o profesión:__________</w:t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:rsidR="00BD12F3" w:rsidRPr="00D10C18" w:rsidRDefault="00BD12F3" w:rsidP="00F4136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10C18">
        <w:rPr>
          <w:rFonts w:ascii="Arial" w:hAnsi="Arial" w:cs="Arial"/>
          <w:sz w:val="20"/>
          <w:szCs w:val="20"/>
        </w:rPr>
        <w:t xml:space="preserve">Nombre del </w:t>
      </w:r>
      <w:r>
        <w:rPr>
          <w:rFonts w:ascii="Arial" w:hAnsi="Arial" w:cs="Arial"/>
          <w:sz w:val="20"/>
          <w:szCs w:val="20"/>
        </w:rPr>
        <w:t>médico u Odontólogo, o persona u</w:t>
      </w:r>
      <w:r w:rsidRPr="00D10C18">
        <w:rPr>
          <w:rFonts w:ascii="Arial" w:hAnsi="Arial" w:cs="Arial"/>
          <w:sz w:val="20"/>
          <w:szCs w:val="20"/>
        </w:rPr>
        <w:t xml:space="preserve"> otro que le refirió:__________________________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BD12F3" w:rsidRPr="00D10C18" w:rsidRDefault="00BD12F3" w:rsidP="00F4136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civil: Soltero:____Casado:____</w:t>
      </w:r>
    </w:p>
    <w:p w:rsidR="00BD12F3" w:rsidRPr="00D10C18" w:rsidRDefault="00BD12F3" w:rsidP="00F4136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10C18">
        <w:rPr>
          <w:rFonts w:ascii="Arial" w:hAnsi="Arial" w:cs="Arial"/>
          <w:sz w:val="20"/>
          <w:szCs w:val="20"/>
        </w:rPr>
        <w:t xml:space="preserve">Nombre de sus </w:t>
      </w:r>
      <w:r>
        <w:rPr>
          <w:rFonts w:ascii="Arial" w:hAnsi="Arial" w:cs="Arial"/>
          <w:sz w:val="20"/>
          <w:szCs w:val="20"/>
        </w:rPr>
        <w:t>O</w:t>
      </w:r>
      <w:r w:rsidRPr="00D10C18">
        <w:rPr>
          <w:rFonts w:ascii="Arial" w:hAnsi="Arial" w:cs="Arial"/>
          <w:sz w:val="20"/>
          <w:szCs w:val="20"/>
        </w:rPr>
        <w:t>don</w:t>
      </w:r>
      <w:r>
        <w:rPr>
          <w:rFonts w:ascii="Arial" w:hAnsi="Arial" w:cs="Arial"/>
          <w:sz w:val="20"/>
          <w:szCs w:val="20"/>
        </w:rPr>
        <w:t>tólogos:______________________</w:t>
      </w:r>
      <w:r w:rsidRPr="00D10C18">
        <w:rPr>
          <w:rFonts w:ascii="Arial" w:hAnsi="Arial" w:cs="Arial"/>
          <w:sz w:val="20"/>
          <w:szCs w:val="20"/>
        </w:rPr>
        <w:t>______________________</w:t>
      </w:r>
    </w:p>
    <w:p w:rsidR="00BD12F3" w:rsidRPr="00D10C18" w:rsidRDefault="00BD12F3" w:rsidP="00D10C1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10C18">
        <w:t>Nombre de sus médicos:_____________________________</w:t>
      </w:r>
      <w:r>
        <w:t>_________________________</w:t>
      </w:r>
      <w:r w:rsidRPr="00D10C18">
        <w:t>__</w:t>
      </w:r>
    </w:p>
    <w:p w:rsidR="00BD12F3" w:rsidRPr="00D10C18" w:rsidRDefault="00BD12F3" w:rsidP="0036030D">
      <w:pPr>
        <w:pStyle w:val="ListParagraph"/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B. </w:t>
      </w:r>
      <w:r w:rsidRPr="00D10C18">
        <w:rPr>
          <w:rFonts w:ascii="Arial" w:hAnsi="Arial" w:cs="Arial"/>
          <w:b/>
          <w:sz w:val="20"/>
          <w:szCs w:val="20"/>
        </w:rPr>
        <w:t xml:space="preserve">HISTORIA MÉDICA: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Por favor circule o llene lo indicado</w:t>
      </w:r>
      <w:r w:rsidRPr="00D10C18">
        <w:rPr>
          <w:rFonts w:ascii="Arial" w:hAnsi="Arial" w:cs="Arial"/>
          <w:b/>
          <w:sz w:val="20"/>
          <w:szCs w:val="20"/>
        </w:rPr>
        <w:t>:</w:t>
      </w:r>
    </w:p>
    <w:p w:rsidR="00BD12F3" w:rsidRDefault="00BD12F3" w:rsidP="00935C3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D10C18">
        <w:rPr>
          <w:rFonts w:ascii="Arial" w:hAnsi="Arial" w:cs="Arial"/>
          <w:sz w:val="20"/>
          <w:szCs w:val="20"/>
        </w:rPr>
        <w:t>¿Ha estado hospitalizado (a) por cualqui</w:t>
      </w:r>
      <w:r>
        <w:rPr>
          <w:rFonts w:ascii="Arial" w:hAnsi="Arial" w:cs="Arial"/>
          <w:sz w:val="20"/>
          <w:szCs w:val="20"/>
        </w:rPr>
        <w:t>er razón durante los últimos</w:t>
      </w:r>
      <w:r w:rsidRPr="00D10C18">
        <w:rPr>
          <w:rFonts w:ascii="Arial" w:hAnsi="Arial" w:cs="Arial"/>
          <w:sz w:val="20"/>
          <w:szCs w:val="20"/>
        </w:rPr>
        <w:t xml:space="preserve"> añ</w:t>
      </w:r>
      <w:r>
        <w:rPr>
          <w:rFonts w:ascii="Arial" w:hAnsi="Arial" w:cs="Arial"/>
          <w:sz w:val="20"/>
          <w:szCs w:val="20"/>
        </w:rPr>
        <w:t xml:space="preserve">os?    </w:t>
      </w:r>
      <w:r w:rsidRPr="00D10C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D10C18">
        <w:rPr>
          <w:rFonts w:ascii="Arial" w:hAnsi="Arial" w:cs="Arial"/>
          <w:sz w:val="20"/>
          <w:szCs w:val="20"/>
        </w:rPr>
        <w:t>SI           NO</w:t>
      </w:r>
    </w:p>
    <w:p w:rsidR="00BD12F3" w:rsidRPr="00D10C18" w:rsidRDefault="00BD12F3" w:rsidP="00CA75E6">
      <w:pPr>
        <w:pStyle w:val="ListParagraph"/>
        <w:spacing w:after="0"/>
        <w:ind w:left="6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Menciónelo: _________________________________________________________________</w:t>
      </w:r>
    </w:p>
    <w:p w:rsidR="00BD12F3" w:rsidRPr="00D10C18" w:rsidRDefault="00BD12F3" w:rsidP="00935C3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D10C18">
        <w:rPr>
          <w:rFonts w:ascii="Arial" w:hAnsi="Arial" w:cs="Arial"/>
          <w:sz w:val="20"/>
          <w:szCs w:val="20"/>
        </w:rPr>
        <w:t>¿Ha estado usted bajo el cuidado de un médico durante los últ</w:t>
      </w:r>
      <w:r>
        <w:rPr>
          <w:rFonts w:ascii="Arial" w:hAnsi="Arial" w:cs="Arial"/>
          <w:sz w:val="20"/>
          <w:szCs w:val="20"/>
        </w:rPr>
        <w:t xml:space="preserve">imos años?  </w:t>
      </w:r>
      <w:r w:rsidRPr="00D10C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D10C18">
        <w:rPr>
          <w:rFonts w:ascii="Arial" w:hAnsi="Arial" w:cs="Arial"/>
          <w:sz w:val="20"/>
          <w:szCs w:val="20"/>
        </w:rPr>
        <w:t>SI           NO</w:t>
      </w:r>
    </w:p>
    <w:p w:rsidR="00BD12F3" w:rsidRDefault="00BD12F3" w:rsidP="00B55580">
      <w:pPr>
        <w:pStyle w:val="ListParagraph"/>
        <w:spacing w:after="0"/>
        <w:ind w:left="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Mencione las razones: _______________________________________________________________</w:t>
      </w:r>
    </w:p>
    <w:p w:rsidR="00BD12F3" w:rsidRDefault="00BD12F3" w:rsidP="00CA75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3. Medicamentos o  químicos que toma regularmente o por prescripción médica y la razón: __________________</w:t>
      </w:r>
    </w:p>
    <w:p w:rsidR="00BD12F3" w:rsidRDefault="00BD12F3" w:rsidP="00CA75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__________________________________________________________________________________________</w:t>
      </w:r>
    </w:p>
    <w:p w:rsidR="00BD12F3" w:rsidRPr="00C04A53" w:rsidRDefault="00BD12F3" w:rsidP="00C04A53">
      <w:pPr>
        <w:spacing w:after="0"/>
      </w:pPr>
      <w:r>
        <w:t xml:space="preserve">          ____________________________________________________________________________________________</w:t>
      </w:r>
    </w:p>
    <w:p w:rsidR="00BD12F3" w:rsidRPr="00D10C18" w:rsidRDefault="00BD12F3" w:rsidP="00AB5775">
      <w:pPr>
        <w:pStyle w:val="ListParagraph"/>
        <w:spacing w:after="0"/>
        <w:ind w:left="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10C18">
        <w:rPr>
          <w:rFonts w:ascii="Arial" w:hAnsi="Arial" w:cs="Arial"/>
          <w:sz w:val="20"/>
          <w:szCs w:val="20"/>
        </w:rPr>
        <w:t xml:space="preserve">¿Ha tenido dificultades o trastornos durante anestesia? </w:t>
      </w:r>
      <w:r>
        <w:rPr>
          <w:rFonts w:ascii="Arial" w:hAnsi="Arial" w:cs="Arial"/>
          <w:sz w:val="20"/>
          <w:szCs w:val="20"/>
        </w:rPr>
        <w:t xml:space="preserve">                                           SI          </w:t>
      </w:r>
      <w:r w:rsidRPr="00D10C18">
        <w:rPr>
          <w:rFonts w:ascii="Arial" w:hAnsi="Arial" w:cs="Arial"/>
          <w:sz w:val="20"/>
          <w:szCs w:val="20"/>
        </w:rPr>
        <w:t xml:space="preserve"> NO</w:t>
      </w:r>
    </w:p>
    <w:p w:rsidR="00BD12F3" w:rsidRPr="00D10C18" w:rsidRDefault="00BD12F3" w:rsidP="00AB5775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D10C18">
        <w:rPr>
          <w:rFonts w:ascii="Arial" w:hAnsi="Arial" w:cs="Arial"/>
          <w:sz w:val="20"/>
          <w:szCs w:val="20"/>
        </w:rPr>
        <w:t>¿Es usted alérgico a penicili</w:t>
      </w:r>
      <w:r>
        <w:rPr>
          <w:rFonts w:ascii="Arial" w:hAnsi="Arial" w:cs="Arial"/>
          <w:sz w:val="20"/>
          <w:szCs w:val="20"/>
        </w:rPr>
        <w:t>na, aspirina, otro medicamento o elemento</w:t>
      </w:r>
      <w:r w:rsidRPr="00D10C18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               SI           NO   </w:t>
      </w:r>
      <w:r w:rsidRPr="00AB5775">
        <w:rPr>
          <w:rFonts w:ascii="Arial" w:hAnsi="Arial" w:cs="Arial"/>
          <w:sz w:val="20"/>
          <w:szCs w:val="20"/>
        </w:rPr>
        <w:t>Mencione</w:t>
      </w:r>
      <w:r w:rsidRPr="00D10C18">
        <w:rPr>
          <w:rFonts w:ascii="Arial" w:hAnsi="Arial" w:cs="Arial"/>
          <w:sz w:val="20"/>
          <w:szCs w:val="20"/>
        </w:rPr>
        <w:t>:___________________________________________________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D10C1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D10C18">
        <w:rPr>
          <w:rFonts w:ascii="Arial" w:hAnsi="Arial" w:cs="Arial"/>
          <w:sz w:val="20"/>
          <w:szCs w:val="20"/>
        </w:rPr>
        <w:t xml:space="preserve">           </w:t>
      </w:r>
    </w:p>
    <w:p w:rsidR="00BD12F3" w:rsidRPr="00D10C18" w:rsidRDefault="00BD12F3" w:rsidP="00AB5775">
      <w:pPr>
        <w:pStyle w:val="ListParagraph"/>
        <w:spacing w:after="0"/>
        <w:ind w:left="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D10C18">
        <w:rPr>
          <w:rFonts w:ascii="Arial" w:hAnsi="Arial" w:cs="Arial"/>
          <w:sz w:val="20"/>
          <w:szCs w:val="20"/>
        </w:rPr>
        <w:t xml:space="preserve">¿Ha tenido usted problema de hemorragia que necesitó tratamiento especial?  </w:t>
      </w:r>
      <w:r>
        <w:rPr>
          <w:rFonts w:ascii="Arial" w:hAnsi="Arial" w:cs="Arial"/>
          <w:sz w:val="20"/>
          <w:szCs w:val="20"/>
        </w:rPr>
        <w:t xml:space="preserve">      </w:t>
      </w:r>
      <w:r w:rsidRPr="00D10C18">
        <w:rPr>
          <w:rFonts w:ascii="Arial" w:hAnsi="Arial" w:cs="Arial"/>
          <w:sz w:val="20"/>
          <w:szCs w:val="20"/>
        </w:rPr>
        <w:t xml:space="preserve">SI           NO </w:t>
      </w:r>
    </w:p>
    <w:p w:rsidR="00BD12F3" w:rsidRPr="00AB5775" w:rsidRDefault="00BD12F3" w:rsidP="00AB577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 w:rsidRPr="00AB5775">
        <w:rPr>
          <w:rFonts w:ascii="Arial" w:hAnsi="Arial" w:cs="Arial"/>
          <w:sz w:val="20"/>
          <w:szCs w:val="20"/>
        </w:rPr>
        <w:t xml:space="preserve">Circule las enfermedades </w:t>
      </w:r>
      <w:r>
        <w:rPr>
          <w:rFonts w:ascii="Arial" w:hAnsi="Arial" w:cs="Arial"/>
          <w:sz w:val="20"/>
          <w:szCs w:val="20"/>
        </w:rPr>
        <w:t>si las padece o ha padecido</w:t>
      </w:r>
      <w:r w:rsidRPr="00AB5775">
        <w:rPr>
          <w:rFonts w:ascii="Arial" w:hAnsi="Arial" w:cs="Arial"/>
          <w:sz w:val="20"/>
          <w:szCs w:val="20"/>
        </w:rPr>
        <w:t>:</w:t>
      </w:r>
    </w:p>
    <w:p w:rsidR="00BD12F3" w:rsidRPr="00D10C18" w:rsidRDefault="00BD12F3" w:rsidP="00CB2B68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r w:rsidRPr="00D10C18">
        <w:rPr>
          <w:rFonts w:ascii="Arial" w:hAnsi="Arial" w:cs="Arial"/>
          <w:sz w:val="20"/>
          <w:szCs w:val="20"/>
        </w:rPr>
        <w:t>Enfermedad</w:t>
      </w:r>
      <w:r>
        <w:rPr>
          <w:rFonts w:ascii="Arial" w:hAnsi="Arial" w:cs="Arial"/>
          <w:sz w:val="20"/>
          <w:szCs w:val="20"/>
        </w:rPr>
        <w:t xml:space="preserve">es o lesiones del corazón      </w:t>
      </w:r>
      <w:r w:rsidRPr="00D10C18">
        <w:rPr>
          <w:rFonts w:ascii="Arial" w:hAnsi="Arial" w:cs="Arial"/>
          <w:sz w:val="20"/>
          <w:szCs w:val="20"/>
        </w:rPr>
        <w:t>Enfermed</w:t>
      </w:r>
      <w:r>
        <w:rPr>
          <w:rFonts w:ascii="Arial" w:hAnsi="Arial" w:cs="Arial"/>
          <w:sz w:val="20"/>
          <w:szCs w:val="20"/>
        </w:rPr>
        <w:t xml:space="preserve">ades de transmisión sexual     </w:t>
      </w:r>
      <w:r w:rsidRPr="00D10C18">
        <w:rPr>
          <w:rFonts w:ascii="Arial" w:hAnsi="Arial" w:cs="Arial"/>
          <w:sz w:val="20"/>
          <w:szCs w:val="20"/>
        </w:rPr>
        <w:t xml:space="preserve"> Hepatitis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D10C18">
        <w:rPr>
          <w:rFonts w:ascii="Arial" w:hAnsi="Arial" w:cs="Arial"/>
          <w:sz w:val="20"/>
          <w:szCs w:val="20"/>
        </w:rPr>
        <w:t xml:space="preserve">Soplo cardíaco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D10C18">
        <w:rPr>
          <w:rFonts w:ascii="Arial" w:hAnsi="Arial" w:cs="Arial"/>
          <w:sz w:val="20"/>
          <w:szCs w:val="20"/>
        </w:rPr>
        <w:t>Enfermedades A</w:t>
      </w:r>
      <w:r>
        <w:rPr>
          <w:rFonts w:ascii="Arial" w:hAnsi="Arial" w:cs="Arial"/>
          <w:sz w:val="20"/>
          <w:szCs w:val="20"/>
        </w:rPr>
        <w:t xml:space="preserve">utoinmunes                    </w:t>
      </w:r>
      <w:r w:rsidRPr="00D10C18">
        <w:rPr>
          <w:rFonts w:ascii="Arial" w:hAnsi="Arial" w:cs="Arial"/>
          <w:sz w:val="20"/>
          <w:szCs w:val="20"/>
        </w:rPr>
        <w:t>Derrame cerebral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D10C18">
        <w:rPr>
          <w:rFonts w:ascii="Arial" w:hAnsi="Arial" w:cs="Arial"/>
          <w:sz w:val="20"/>
          <w:szCs w:val="20"/>
        </w:rPr>
        <w:t xml:space="preserve">Hipertensión arterial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D10C18">
        <w:rPr>
          <w:rFonts w:ascii="Arial" w:hAnsi="Arial" w:cs="Arial"/>
          <w:sz w:val="20"/>
          <w:szCs w:val="20"/>
        </w:rPr>
        <w:t xml:space="preserve">Diabetes                                                   Epilepsia                                </w:t>
      </w:r>
      <w:r>
        <w:rPr>
          <w:rFonts w:ascii="Arial" w:hAnsi="Arial" w:cs="Arial"/>
          <w:sz w:val="20"/>
          <w:szCs w:val="20"/>
        </w:rPr>
        <w:t xml:space="preserve"> Anemia                                                     </w:t>
      </w:r>
      <w:r w:rsidRPr="00D10C18">
        <w:rPr>
          <w:rFonts w:ascii="Arial" w:hAnsi="Arial" w:cs="Arial"/>
          <w:sz w:val="20"/>
          <w:szCs w:val="20"/>
        </w:rPr>
        <w:t xml:space="preserve">Tuberculosis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D10C18">
        <w:rPr>
          <w:rFonts w:ascii="Arial" w:hAnsi="Arial" w:cs="Arial"/>
          <w:sz w:val="20"/>
          <w:szCs w:val="20"/>
        </w:rPr>
        <w:t xml:space="preserve">Tratamiento Psiquiátrico    </w:t>
      </w:r>
    </w:p>
    <w:p w:rsidR="00BD12F3" w:rsidRDefault="00BD12F3" w:rsidP="00AB5775">
      <w:pPr>
        <w:pStyle w:val="ListParagraph"/>
        <w:spacing w:after="0"/>
        <w:ind w:left="360" w:firstLine="12"/>
        <w:rPr>
          <w:rFonts w:ascii="Arial" w:hAnsi="Arial" w:cs="Arial"/>
          <w:sz w:val="20"/>
          <w:szCs w:val="20"/>
        </w:rPr>
      </w:pPr>
      <w:r w:rsidRPr="00D10C18">
        <w:rPr>
          <w:rFonts w:ascii="Arial" w:hAnsi="Arial" w:cs="Arial"/>
          <w:sz w:val="20"/>
          <w:szCs w:val="20"/>
        </w:rPr>
        <w:t xml:space="preserve">Fiebre reumática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D10C18">
        <w:rPr>
          <w:rFonts w:ascii="Arial" w:hAnsi="Arial" w:cs="Arial"/>
          <w:sz w:val="20"/>
          <w:szCs w:val="20"/>
        </w:rPr>
        <w:t xml:space="preserve">Artritis                                                       Algún Cáncer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D10C18">
        <w:rPr>
          <w:rFonts w:ascii="Arial" w:hAnsi="Arial" w:cs="Arial"/>
          <w:sz w:val="20"/>
          <w:szCs w:val="20"/>
        </w:rPr>
        <w:t xml:space="preserve">Asma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D10C18">
        <w:rPr>
          <w:rFonts w:ascii="Arial" w:hAnsi="Arial" w:cs="Arial"/>
          <w:sz w:val="20"/>
          <w:szCs w:val="20"/>
        </w:rPr>
        <w:t xml:space="preserve">Dependencia a fármacos   </w:t>
      </w:r>
      <w:r>
        <w:rPr>
          <w:rFonts w:ascii="Arial" w:hAnsi="Arial" w:cs="Arial"/>
          <w:sz w:val="20"/>
          <w:szCs w:val="20"/>
        </w:rPr>
        <w:t xml:space="preserve">                      Sida o HTLV</w:t>
      </w:r>
      <w:r w:rsidRPr="00757BE3">
        <w:rPr>
          <w:rFonts w:ascii="Arial" w:hAnsi="Arial" w:cs="Arial"/>
          <w:sz w:val="20"/>
          <w:szCs w:val="20"/>
        </w:rPr>
        <w:t xml:space="preserve"> III positivo                                                                                                                                                              </w:t>
      </w:r>
    </w:p>
    <w:p w:rsidR="00BD12F3" w:rsidRDefault="00BD12F3" w:rsidP="00757BE3">
      <w:pPr>
        <w:pStyle w:val="ListParagraph"/>
        <w:spacing w:after="0"/>
        <w:ind w:left="4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D10C18">
        <w:rPr>
          <w:rFonts w:ascii="Arial" w:hAnsi="Arial" w:cs="Arial"/>
          <w:sz w:val="20"/>
          <w:szCs w:val="20"/>
        </w:rPr>
        <w:t>¿Ha sufrido o sufre de alguna otra enfermedad</w:t>
      </w:r>
      <w:r>
        <w:rPr>
          <w:rFonts w:ascii="Arial" w:hAnsi="Arial" w:cs="Arial"/>
          <w:sz w:val="20"/>
          <w:szCs w:val="20"/>
        </w:rPr>
        <w:t xml:space="preserve"> o condición médica</w:t>
      </w:r>
      <w:r w:rsidRPr="00D10C18"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SI          </w:t>
      </w:r>
      <w:r w:rsidRPr="00757BE3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 xml:space="preserve">                    </w:t>
      </w:r>
      <w:r w:rsidRPr="00AB5775">
        <w:rPr>
          <w:rFonts w:ascii="Arial" w:hAnsi="Arial" w:cs="Arial"/>
          <w:sz w:val="20"/>
          <w:szCs w:val="20"/>
        </w:rPr>
        <w:t>Menciónela: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10C18">
        <w:rPr>
          <w:rFonts w:ascii="Arial" w:hAnsi="Arial" w:cs="Arial"/>
          <w:b/>
          <w:sz w:val="20"/>
          <w:szCs w:val="20"/>
        </w:rPr>
        <w:t>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</w:t>
      </w:r>
    </w:p>
    <w:p w:rsidR="00BD12F3" w:rsidRPr="00A35B3D" w:rsidRDefault="00BD12F3" w:rsidP="00757BE3">
      <w:pPr>
        <w:pStyle w:val="ListParagraph"/>
        <w:spacing w:after="0"/>
        <w:ind w:left="405"/>
        <w:rPr>
          <w:rFonts w:ascii="Arial" w:hAnsi="Arial" w:cs="Arial"/>
          <w:sz w:val="20"/>
          <w:szCs w:val="20"/>
        </w:rPr>
      </w:pPr>
      <w:r w:rsidRPr="00A35B3D"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Su peso usual aproximado_______________Su presión arterial usual____________________</w:t>
      </w:r>
    </w:p>
    <w:p w:rsidR="00BD12F3" w:rsidRPr="00D10C18" w:rsidRDefault="00BD12F3" w:rsidP="0036030D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10. </w:t>
      </w:r>
      <w:r w:rsidRPr="00D10C18">
        <w:rPr>
          <w:rFonts w:ascii="Arial" w:hAnsi="Arial" w:cs="Arial"/>
          <w:sz w:val="20"/>
          <w:szCs w:val="20"/>
        </w:rPr>
        <w:t xml:space="preserve">Para mujeres ¿Está usted embarazada en este momento? </w:t>
      </w:r>
      <w:r>
        <w:rPr>
          <w:rFonts w:ascii="Arial" w:hAnsi="Arial" w:cs="Arial"/>
          <w:sz w:val="20"/>
          <w:szCs w:val="20"/>
        </w:rPr>
        <w:t xml:space="preserve">                                      SI         NO </w:t>
      </w:r>
    </w:p>
    <w:p w:rsidR="00BD12F3" w:rsidRPr="00D10C18" w:rsidRDefault="00BD12F3" w:rsidP="00245848">
      <w:pPr>
        <w:spacing w:after="0"/>
        <w:rPr>
          <w:rFonts w:ascii="Arial" w:hAnsi="Arial" w:cs="Arial"/>
          <w:sz w:val="20"/>
          <w:szCs w:val="20"/>
        </w:rPr>
      </w:pPr>
    </w:p>
    <w:p w:rsidR="00BD12F3" w:rsidRPr="00D10C18" w:rsidRDefault="00BD12F3" w:rsidP="0036030D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D10C18">
        <w:rPr>
          <w:rFonts w:ascii="Arial" w:hAnsi="Arial" w:cs="Arial"/>
          <w:b/>
          <w:sz w:val="20"/>
          <w:szCs w:val="20"/>
        </w:rPr>
        <w:t>RAZONES POR LAS CUALES FUE REFERIDO A NUESTRA CLÍNICA</w:t>
      </w:r>
      <w:r>
        <w:rPr>
          <w:rFonts w:ascii="Arial" w:hAnsi="Arial" w:cs="Arial"/>
          <w:sz w:val="20"/>
          <w:szCs w:val="20"/>
        </w:rPr>
        <w:t>:</w:t>
      </w:r>
      <w:r w:rsidRPr="00D10C18">
        <w:rPr>
          <w:rFonts w:ascii="Arial" w:hAnsi="Arial" w:cs="Arial"/>
          <w:sz w:val="20"/>
          <w:szCs w:val="20"/>
        </w:rPr>
        <w:t xml:space="preserve">   </w:t>
      </w:r>
    </w:p>
    <w:p w:rsidR="00BD12F3" w:rsidRDefault="00BD12F3" w:rsidP="003603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BD12F3" w:rsidRPr="00A35B3D" w:rsidRDefault="00BD12F3" w:rsidP="0036030D">
      <w:pPr>
        <w:rPr>
          <w:rFonts w:ascii="Georgia" w:hAnsi="Georgia"/>
          <w:i/>
        </w:rPr>
      </w:pPr>
      <w:r>
        <w:rPr>
          <w:rFonts w:ascii="Broadway" w:hAnsi="Broadway" w:cs="Arial"/>
          <w:b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Georgia" w:hAnsi="Georgia" w:cs="Arial"/>
          <w:i/>
          <w:sz w:val="20"/>
          <w:szCs w:val="20"/>
        </w:rPr>
        <w:t>CONTINUE</w:t>
      </w:r>
      <w:r w:rsidRPr="00A35B3D">
        <w:rPr>
          <w:rFonts w:ascii="Georgia" w:hAnsi="Georgia" w:cs="Arial"/>
          <w:i/>
          <w:sz w:val="20"/>
          <w:szCs w:val="20"/>
        </w:rPr>
        <w:t xml:space="preserve">  ATRÁS POR FAVOR  </w:t>
      </w:r>
      <w:r w:rsidRPr="00A35B3D">
        <w:rPr>
          <w:rFonts w:ascii="Arial" w:hAnsi="Arial" w:cs="Arial"/>
          <w:i/>
          <w:sz w:val="20"/>
          <w:szCs w:val="20"/>
        </w:rPr>
        <w:t>→</w:t>
      </w:r>
    </w:p>
    <w:sectPr w:rsidR="00BD12F3" w:rsidRPr="00A35B3D" w:rsidSect="00455B60">
      <w:pgSz w:w="12240" w:h="15840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526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3769A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BCD3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92A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700B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907A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6C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FC5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7AB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627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7489B"/>
    <w:multiLevelType w:val="hybridMultilevel"/>
    <w:tmpl w:val="DB5CDA42"/>
    <w:lvl w:ilvl="0" w:tplc="1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B00FB2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365A3F"/>
    <w:multiLevelType w:val="hybridMultilevel"/>
    <w:tmpl w:val="75969E28"/>
    <w:lvl w:ilvl="0" w:tplc="CEB202C0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D304F37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B83103"/>
    <w:multiLevelType w:val="hybridMultilevel"/>
    <w:tmpl w:val="AEA480AA"/>
    <w:lvl w:ilvl="0" w:tplc="6088CCFE">
      <w:start w:val="5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3">
    <w:nsid w:val="265D7C05"/>
    <w:multiLevelType w:val="hybridMultilevel"/>
    <w:tmpl w:val="29063DC6"/>
    <w:lvl w:ilvl="0" w:tplc="4678BB62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4">
    <w:nsid w:val="2B0B75AD"/>
    <w:multiLevelType w:val="hybridMultilevel"/>
    <w:tmpl w:val="C5D0588A"/>
    <w:lvl w:ilvl="0" w:tplc="1374C122">
      <w:start w:val="1"/>
      <w:numFmt w:val="upperLetter"/>
      <w:lvlText w:val="%1."/>
      <w:lvlJc w:val="left"/>
      <w:pPr>
        <w:tabs>
          <w:tab w:val="num" w:pos="4905"/>
        </w:tabs>
        <w:ind w:left="4905" w:hanging="360"/>
      </w:pPr>
      <w:rPr>
        <w:rFonts w:cs="Times New Roman" w:hint="default"/>
      </w:rPr>
    </w:lvl>
    <w:lvl w:ilvl="1" w:tplc="2F5E99D8">
      <w:start w:val="4"/>
      <w:numFmt w:val="decimal"/>
      <w:lvlText w:val="%2."/>
      <w:lvlJc w:val="left"/>
      <w:pPr>
        <w:tabs>
          <w:tab w:val="num" w:pos="5625"/>
        </w:tabs>
        <w:ind w:left="5625" w:hanging="360"/>
      </w:pPr>
      <w:rPr>
        <w:rFonts w:cs="Times New Roman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6345"/>
        </w:tabs>
        <w:ind w:left="6345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7065"/>
        </w:tabs>
        <w:ind w:left="7065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7785"/>
        </w:tabs>
        <w:ind w:left="7785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8505"/>
        </w:tabs>
        <w:ind w:left="8505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9225"/>
        </w:tabs>
        <w:ind w:left="9225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9945"/>
        </w:tabs>
        <w:ind w:left="9945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10665"/>
        </w:tabs>
        <w:ind w:left="10665" w:hanging="180"/>
      </w:pPr>
      <w:rPr>
        <w:rFonts w:cs="Times New Roman"/>
      </w:rPr>
    </w:lvl>
  </w:abstractNum>
  <w:abstractNum w:abstractNumId="15">
    <w:nsid w:val="2CA02AC9"/>
    <w:multiLevelType w:val="hybridMultilevel"/>
    <w:tmpl w:val="9ECCA8F0"/>
    <w:lvl w:ilvl="0" w:tplc="1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2493F"/>
    <w:multiLevelType w:val="multilevel"/>
    <w:tmpl w:val="AEA480AA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7">
    <w:nsid w:val="40F0093F"/>
    <w:multiLevelType w:val="hybridMultilevel"/>
    <w:tmpl w:val="DCB485CC"/>
    <w:lvl w:ilvl="0" w:tplc="CCA220CE">
      <w:start w:val="1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18">
    <w:nsid w:val="4D41727D"/>
    <w:multiLevelType w:val="hybridMultilevel"/>
    <w:tmpl w:val="E28C8EF4"/>
    <w:lvl w:ilvl="0" w:tplc="2F02DC66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9">
    <w:nsid w:val="5779058E"/>
    <w:multiLevelType w:val="hybridMultilevel"/>
    <w:tmpl w:val="C040E146"/>
    <w:lvl w:ilvl="0" w:tplc="115EA2CA">
      <w:start w:val="7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0">
    <w:nsid w:val="5E8A0BE8"/>
    <w:multiLevelType w:val="hybridMultilevel"/>
    <w:tmpl w:val="53E4D7FE"/>
    <w:lvl w:ilvl="0" w:tplc="1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FD5901"/>
    <w:multiLevelType w:val="multilevel"/>
    <w:tmpl w:val="E28C8EF4"/>
    <w:lvl w:ilvl="0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2">
    <w:nsid w:val="6D4C5ABD"/>
    <w:multiLevelType w:val="multilevel"/>
    <w:tmpl w:val="AEA480AA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3">
    <w:nsid w:val="749F3F96"/>
    <w:multiLevelType w:val="multilevel"/>
    <w:tmpl w:val="E28C8EF4"/>
    <w:lvl w:ilvl="0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17"/>
  </w:num>
  <w:num w:numId="5">
    <w:abstractNumId w:val="13"/>
  </w:num>
  <w:num w:numId="6">
    <w:abstractNumId w:val="18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4"/>
  </w:num>
  <w:num w:numId="19">
    <w:abstractNumId w:val="23"/>
  </w:num>
  <w:num w:numId="20">
    <w:abstractNumId w:val="12"/>
  </w:num>
  <w:num w:numId="21">
    <w:abstractNumId w:val="16"/>
  </w:num>
  <w:num w:numId="22">
    <w:abstractNumId w:val="21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36C"/>
    <w:rsid w:val="0000217C"/>
    <w:rsid w:val="000C15B7"/>
    <w:rsid w:val="000E6A48"/>
    <w:rsid w:val="00133E35"/>
    <w:rsid w:val="0016292C"/>
    <w:rsid w:val="00221830"/>
    <w:rsid w:val="00240437"/>
    <w:rsid w:val="00245848"/>
    <w:rsid w:val="00254C0A"/>
    <w:rsid w:val="0036030D"/>
    <w:rsid w:val="003A4BE1"/>
    <w:rsid w:val="00455B60"/>
    <w:rsid w:val="004C17AA"/>
    <w:rsid w:val="0062308F"/>
    <w:rsid w:val="00723FC7"/>
    <w:rsid w:val="00757BE3"/>
    <w:rsid w:val="007A5D24"/>
    <w:rsid w:val="007C0EFB"/>
    <w:rsid w:val="00805508"/>
    <w:rsid w:val="0088622D"/>
    <w:rsid w:val="00891A99"/>
    <w:rsid w:val="008B59F3"/>
    <w:rsid w:val="009353AF"/>
    <w:rsid w:val="00935C36"/>
    <w:rsid w:val="00960604"/>
    <w:rsid w:val="009F37F9"/>
    <w:rsid w:val="009F7C93"/>
    <w:rsid w:val="00A35B3D"/>
    <w:rsid w:val="00A47CCF"/>
    <w:rsid w:val="00A5681A"/>
    <w:rsid w:val="00A86356"/>
    <w:rsid w:val="00AA3248"/>
    <w:rsid w:val="00AB5775"/>
    <w:rsid w:val="00B067CF"/>
    <w:rsid w:val="00B36BA8"/>
    <w:rsid w:val="00B519BE"/>
    <w:rsid w:val="00B55580"/>
    <w:rsid w:val="00B57259"/>
    <w:rsid w:val="00BA3782"/>
    <w:rsid w:val="00BD12F3"/>
    <w:rsid w:val="00C04A53"/>
    <w:rsid w:val="00C465CA"/>
    <w:rsid w:val="00C537B7"/>
    <w:rsid w:val="00CA75E6"/>
    <w:rsid w:val="00CB2B68"/>
    <w:rsid w:val="00D10C18"/>
    <w:rsid w:val="00D77351"/>
    <w:rsid w:val="00DF1A04"/>
    <w:rsid w:val="00E53DCB"/>
    <w:rsid w:val="00E6466E"/>
    <w:rsid w:val="00E919A3"/>
    <w:rsid w:val="00F164DE"/>
    <w:rsid w:val="00F4136C"/>
    <w:rsid w:val="00FC07FD"/>
    <w:rsid w:val="00FE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08"/>
    <w:pPr>
      <w:spacing w:after="200" w:line="276" w:lineRule="auto"/>
    </w:pPr>
    <w:rPr>
      <w:lang w:val="es-P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1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1</Pages>
  <Words>749</Words>
  <Characters>4121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WinuE</cp:lastModifiedBy>
  <cp:revision>22</cp:revision>
  <dcterms:created xsi:type="dcterms:W3CDTF">2012-01-16T16:27:00Z</dcterms:created>
  <dcterms:modified xsi:type="dcterms:W3CDTF">2012-01-24T18:13:00Z</dcterms:modified>
</cp:coreProperties>
</file>